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  <w:gridCol w:w="3819"/>
      </w:tblGrid>
      <w:tr w:rsidR="00AA7471" w:rsidTr="00AA7471">
        <w:tc>
          <w:tcPr>
            <w:tcW w:w="6408" w:type="dxa"/>
          </w:tcPr>
          <w:p w:rsidR="00AA7471" w:rsidRDefault="00D933DE" w:rsidP="00AA7471">
            <w:pPr>
              <w:pStyle w:val="CompanyName"/>
            </w:pPr>
            <w:r>
              <w:t>Washington Association of School Administrators (WASA)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D933D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57733BC" wp14:editId="090882CD">
                  <wp:extent cx="1280160" cy="4846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saLogo (2)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27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5"/>
        <w:gridCol w:w="238"/>
        <w:gridCol w:w="13"/>
        <w:gridCol w:w="84"/>
        <w:gridCol w:w="158"/>
        <w:gridCol w:w="184"/>
        <w:gridCol w:w="193"/>
        <w:gridCol w:w="87"/>
        <w:gridCol w:w="150"/>
        <w:gridCol w:w="214"/>
        <w:gridCol w:w="456"/>
        <w:gridCol w:w="80"/>
        <w:gridCol w:w="92"/>
        <w:gridCol w:w="536"/>
        <w:gridCol w:w="103"/>
        <w:gridCol w:w="713"/>
        <w:gridCol w:w="88"/>
        <w:gridCol w:w="90"/>
        <w:gridCol w:w="274"/>
        <w:gridCol w:w="134"/>
        <w:gridCol w:w="224"/>
        <w:gridCol w:w="518"/>
        <w:gridCol w:w="24"/>
        <w:gridCol w:w="176"/>
        <w:gridCol w:w="92"/>
        <w:gridCol w:w="384"/>
        <w:gridCol w:w="158"/>
        <w:gridCol w:w="178"/>
        <w:gridCol w:w="89"/>
        <w:gridCol w:w="453"/>
        <w:gridCol w:w="52"/>
        <w:gridCol w:w="644"/>
        <w:gridCol w:w="33"/>
        <w:gridCol w:w="429"/>
        <w:gridCol w:w="12"/>
        <w:gridCol w:w="46"/>
        <w:gridCol w:w="435"/>
        <w:gridCol w:w="271"/>
        <w:gridCol w:w="272"/>
        <w:gridCol w:w="628"/>
        <w:gridCol w:w="328"/>
        <w:gridCol w:w="536"/>
      </w:tblGrid>
      <w:tr w:rsidR="00A35524" w:rsidRPr="002A733C" w:rsidTr="000E1159">
        <w:trPr>
          <w:trHeight w:hRule="exact" w:val="564"/>
        </w:trPr>
        <w:tc>
          <w:tcPr>
            <w:tcW w:w="10616" w:type="dxa"/>
            <w:gridSpan w:val="4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14"/>
            <w:vAlign w:val="center"/>
          </w:tcPr>
          <w:p w:rsidR="009D6AEA" w:rsidRPr="002A733C" w:rsidRDefault="009D6AEA" w:rsidP="002A733C"/>
        </w:tc>
        <w:tc>
          <w:tcPr>
            <w:tcW w:w="632" w:type="dxa"/>
            <w:gridSpan w:val="3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768" w:type="dxa"/>
            <w:gridSpan w:val="11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492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0E1159">
        <w:trPr>
          <w:trHeight w:hRule="exact" w:val="403"/>
        </w:trPr>
        <w:tc>
          <w:tcPr>
            <w:tcW w:w="1240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6386" w:type="dxa"/>
            <w:gridSpan w:val="27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492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0E1159">
        <w:trPr>
          <w:trHeight w:hRule="exact" w:val="402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632" w:type="dxa"/>
            <w:gridSpan w:val="3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768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520" w:type="dxa"/>
            <w:gridSpan w:val="4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470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0E1159">
        <w:trPr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8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6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5040" w:type="dxa"/>
            <w:gridSpan w:val="18"/>
            <w:vAlign w:val="center"/>
          </w:tcPr>
          <w:p w:rsidR="00C90A29" w:rsidRPr="002A733C" w:rsidRDefault="00C90A29" w:rsidP="002A733C"/>
        </w:tc>
      </w:tr>
      <w:tr w:rsidR="000F0A89" w:rsidRPr="002A733C" w:rsidTr="000E1159">
        <w:trPr>
          <w:trHeight w:hRule="exact" w:val="403"/>
        </w:trPr>
        <w:tc>
          <w:tcPr>
            <w:tcW w:w="1240" w:type="dxa"/>
            <w:gridSpan w:val="6"/>
            <w:vAlign w:val="center"/>
          </w:tcPr>
          <w:p w:rsidR="000F0A89" w:rsidRPr="002A733C" w:rsidRDefault="000F0A89" w:rsidP="002A733C">
            <w:r>
              <w:t>Date Available</w:t>
            </w:r>
          </w:p>
        </w:tc>
        <w:tc>
          <w:tcPr>
            <w:tcW w:w="2095" w:type="dxa"/>
            <w:gridSpan w:val="10"/>
            <w:vAlign w:val="center"/>
          </w:tcPr>
          <w:p w:rsidR="000F0A89" w:rsidRPr="002A733C" w:rsidRDefault="000F0A89" w:rsidP="002A733C"/>
        </w:tc>
        <w:tc>
          <w:tcPr>
            <w:tcW w:w="1299" w:type="dxa"/>
            <w:gridSpan w:val="5"/>
            <w:vAlign w:val="center"/>
          </w:tcPr>
          <w:p w:rsidR="000F0A89" w:rsidRPr="002A733C" w:rsidRDefault="000F0A89" w:rsidP="002A733C">
            <w:r>
              <w:t>Desired Salary</w:t>
            </w:r>
          </w:p>
        </w:tc>
        <w:tc>
          <w:tcPr>
            <w:tcW w:w="5982" w:type="dxa"/>
            <w:gridSpan w:val="22"/>
            <w:vAlign w:val="center"/>
          </w:tcPr>
          <w:p w:rsidR="000F0A89" w:rsidRDefault="000F0A89" w:rsidP="002A733C">
            <w:r>
              <w:t xml:space="preserve"> </w:t>
            </w:r>
          </w:p>
        </w:tc>
      </w:tr>
      <w:tr w:rsidR="004C2FEE" w:rsidRPr="002A733C" w:rsidTr="000E1159">
        <w:trPr>
          <w:trHeight w:hRule="exact" w:val="403"/>
        </w:trPr>
        <w:tc>
          <w:tcPr>
            <w:tcW w:w="1617" w:type="dxa"/>
            <w:gridSpan w:val="8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999" w:type="dxa"/>
            <w:gridSpan w:val="35"/>
            <w:vAlign w:val="center"/>
          </w:tcPr>
          <w:p w:rsidR="004C2FEE" w:rsidRPr="002A733C" w:rsidRDefault="004C2FEE" w:rsidP="002A733C"/>
        </w:tc>
      </w:tr>
      <w:tr w:rsidR="008D40FF" w:rsidRPr="002A733C" w:rsidTr="000E1159">
        <w:trPr>
          <w:trHeight w:hRule="exact" w:val="403"/>
        </w:trPr>
        <w:tc>
          <w:tcPr>
            <w:tcW w:w="3232" w:type="dxa"/>
            <w:gridSpan w:val="1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94" w:type="dxa"/>
            <w:gridSpan w:val="17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4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0F0A89" w:rsidRPr="002A733C" w:rsidTr="000E1159">
        <w:trPr>
          <w:trHeight w:hRule="exact" w:val="403"/>
        </w:trPr>
        <w:tc>
          <w:tcPr>
            <w:tcW w:w="3232" w:type="dxa"/>
            <w:gridSpan w:val="15"/>
            <w:vAlign w:val="center"/>
          </w:tcPr>
          <w:p w:rsidR="000F0A89" w:rsidRPr="002A733C" w:rsidRDefault="000F0A89" w:rsidP="002A733C">
            <w:r>
              <w:t>Have you ever been convicted of a felony?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F0A89" w:rsidRPr="002A733C" w:rsidRDefault="000F0A8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0F0A89" w:rsidRPr="002A733C" w:rsidRDefault="000F0A89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758" w:type="dxa"/>
            <w:gridSpan w:val="21"/>
            <w:vAlign w:val="center"/>
          </w:tcPr>
          <w:p w:rsidR="000F0A89" w:rsidRPr="002A733C" w:rsidRDefault="000F0A89" w:rsidP="002A733C">
            <w:r>
              <w:t xml:space="preserve">If yes, please explain on a separate attachment.                                                                                                                                              </w:t>
            </w:r>
          </w:p>
          <w:p w:rsidR="000F0A89" w:rsidRPr="002A733C" w:rsidRDefault="000F0A89" w:rsidP="002A733C"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0A89" w:rsidRPr="002A733C" w:rsidTr="000E1159">
        <w:trPr>
          <w:trHeight w:val="651"/>
        </w:trPr>
        <w:tc>
          <w:tcPr>
            <w:tcW w:w="3232" w:type="dxa"/>
            <w:gridSpan w:val="15"/>
            <w:vAlign w:val="center"/>
          </w:tcPr>
          <w:p w:rsidR="000F0A89" w:rsidRPr="002A733C" w:rsidRDefault="000F0A89" w:rsidP="0006675F">
            <w:r>
              <w:t xml:space="preserve">Have you ever </w:t>
            </w:r>
            <w:r w:rsidR="00C207D7">
              <w:t xml:space="preserve">been </w:t>
            </w:r>
            <w:r>
              <w:t>placed on employment probation</w:t>
            </w:r>
            <w:r w:rsidR="0006675F">
              <w:t xml:space="preserve"> or</w:t>
            </w:r>
            <w:r>
              <w:t xml:space="preserve"> a written performance improvement plan?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F0A89" w:rsidRPr="002A733C" w:rsidRDefault="000F0A89" w:rsidP="000F0A8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0F0A89" w:rsidRPr="002A733C" w:rsidRDefault="000F0A89" w:rsidP="000F0A89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758" w:type="dxa"/>
            <w:gridSpan w:val="21"/>
            <w:vAlign w:val="center"/>
          </w:tcPr>
          <w:p w:rsidR="000F0A89" w:rsidRPr="002A733C" w:rsidRDefault="000F0A89" w:rsidP="000F0A89">
            <w:r>
              <w:t xml:space="preserve">If yes, please provide an explanation of the circumstances including underlying facts, employer, date, and outcome on a separate attachment.                                                                                                                                              </w:t>
            </w:r>
          </w:p>
          <w:p w:rsidR="000F0A89" w:rsidRPr="002A733C" w:rsidRDefault="000F0A89" w:rsidP="000F0A89"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2DF4" w:rsidRPr="002A733C" w:rsidTr="000E1159">
        <w:trPr>
          <w:trHeight w:hRule="exact" w:val="564"/>
        </w:trPr>
        <w:tc>
          <w:tcPr>
            <w:tcW w:w="10616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0F0A89">
            <w:pPr>
              <w:pStyle w:val="Heading1"/>
            </w:pPr>
            <w:r w:rsidRPr="002A733C">
              <w:t>Education</w:t>
            </w:r>
            <w:r w:rsidR="00137FF0">
              <w:t xml:space="preserve"> </w:t>
            </w:r>
          </w:p>
        </w:tc>
      </w:tr>
      <w:tr w:rsidR="000E1159" w:rsidRPr="002A733C" w:rsidTr="000E1159">
        <w:trPr>
          <w:trHeight w:hRule="exact" w:val="403"/>
        </w:trPr>
        <w:tc>
          <w:tcPr>
            <w:tcW w:w="1082" w:type="dxa"/>
            <w:gridSpan w:val="5"/>
            <w:vMerge w:val="restart"/>
            <w:vAlign w:val="center"/>
          </w:tcPr>
          <w:p w:rsidR="000E1159" w:rsidRDefault="000E1159" w:rsidP="009126F8">
            <w:r>
              <w:t>High School (Fill out only if no college)</w:t>
            </w:r>
          </w:p>
          <w:p w:rsidR="000E1159" w:rsidRPr="002A733C" w:rsidRDefault="000E1159" w:rsidP="009126F8"/>
        </w:tc>
        <w:tc>
          <w:tcPr>
            <w:tcW w:w="2966" w:type="dxa"/>
            <w:gridSpan w:val="12"/>
            <w:vAlign w:val="center"/>
          </w:tcPr>
          <w:p w:rsidR="000E1159" w:rsidRPr="002A733C" w:rsidRDefault="000E1159" w:rsidP="009126F8"/>
        </w:tc>
        <w:tc>
          <w:tcPr>
            <w:tcW w:w="810" w:type="dxa"/>
            <w:gridSpan w:val="5"/>
            <w:vMerge w:val="restart"/>
            <w:vAlign w:val="center"/>
          </w:tcPr>
          <w:p w:rsidR="000E1159" w:rsidRPr="002A733C" w:rsidRDefault="000E1159" w:rsidP="009126F8">
            <w:r w:rsidRPr="002A733C">
              <w:t>Address</w:t>
            </w:r>
          </w:p>
        </w:tc>
        <w:tc>
          <w:tcPr>
            <w:tcW w:w="5758" w:type="dxa"/>
            <w:gridSpan w:val="21"/>
            <w:vAlign w:val="center"/>
          </w:tcPr>
          <w:p w:rsidR="000E1159" w:rsidRPr="002A733C" w:rsidRDefault="000E1159" w:rsidP="009126F8"/>
        </w:tc>
      </w:tr>
      <w:tr w:rsidR="000E1159" w:rsidRPr="002A733C" w:rsidTr="000E1159">
        <w:trPr>
          <w:trHeight w:hRule="exact" w:val="403"/>
        </w:trPr>
        <w:tc>
          <w:tcPr>
            <w:tcW w:w="1082" w:type="dxa"/>
            <w:gridSpan w:val="5"/>
            <w:vMerge/>
            <w:vAlign w:val="center"/>
          </w:tcPr>
          <w:p w:rsidR="000E1159" w:rsidRDefault="000E1159" w:rsidP="009126F8"/>
        </w:tc>
        <w:tc>
          <w:tcPr>
            <w:tcW w:w="2966" w:type="dxa"/>
            <w:gridSpan w:val="12"/>
            <w:vAlign w:val="center"/>
          </w:tcPr>
          <w:p w:rsidR="000E1159" w:rsidRPr="002A733C" w:rsidRDefault="000E1159" w:rsidP="009126F8"/>
        </w:tc>
        <w:tc>
          <w:tcPr>
            <w:tcW w:w="810" w:type="dxa"/>
            <w:gridSpan w:val="5"/>
            <w:vMerge/>
            <w:vAlign w:val="center"/>
          </w:tcPr>
          <w:p w:rsidR="000E1159" w:rsidRPr="002A733C" w:rsidRDefault="000E1159" w:rsidP="009126F8"/>
        </w:tc>
        <w:tc>
          <w:tcPr>
            <w:tcW w:w="5758" w:type="dxa"/>
            <w:gridSpan w:val="21"/>
            <w:vAlign w:val="center"/>
          </w:tcPr>
          <w:p w:rsidR="000E1159" w:rsidRPr="002A733C" w:rsidRDefault="000E1159" w:rsidP="009126F8"/>
        </w:tc>
      </w:tr>
      <w:tr w:rsidR="00195009" w:rsidRPr="002A733C" w:rsidTr="000E1159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7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5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4139" w:type="dxa"/>
            <w:gridSpan w:val="13"/>
            <w:vAlign w:val="center"/>
          </w:tcPr>
          <w:p w:rsidR="00250014" w:rsidRPr="002A733C" w:rsidRDefault="00250014" w:rsidP="009126F8"/>
        </w:tc>
      </w:tr>
      <w:tr w:rsidR="00195009" w:rsidRPr="002A733C" w:rsidTr="000E1159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1" w:type="dxa"/>
            <w:gridSpan w:val="15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5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758" w:type="dxa"/>
            <w:gridSpan w:val="21"/>
            <w:vAlign w:val="center"/>
          </w:tcPr>
          <w:p w:rsidR="000F2DF4" w:rsidRPr="002A733C" w:rsidRDefault="000F2DF4" w:rsidP="009126F8"/>
        </w:tc>
      </w:tr>
      <w:tr w:rsidR="00CA28E6" w:rsidRPr="002A733C" w:rsidTr="000E1159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7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5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4139" w:type="dxa"/>
            <w:gridSpan w:val="13"/>
            <w:vAlign w:val="center"/>
          </w:tcPr>
          <w:p w:rsidR="00250014" w:rsidRPr="002A733C" w:rsidRDefault="00250014" w:rsidP="009126F8"/>
        </w:tc>
      </w:tr>
      <w:tr w:rsidR="004C2FEE" w:rsidRPr="002A733C" w:rsidTr="000E1159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1" w:type="dxa"/>
            <w:gridSpan w:val="15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5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758" w:type="dxa"/>
            <w:gridSpan w:val="21"/>
            <w:vAlign w:val="center"/>
          </w:tcPr>
          <w:p w:rsidR="002A2510" w:rsidRPr="002A733C" w:rsidRDefault="002A2510" w:rsidP="009126F8"/>
        </w:tc>
      </w:tr>
      <w:tr w:rsidR="00195009" w:rsidRPr="002A733C" w:rsidTr="000E1159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7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5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4139" w:type="dxa"/>
            <w:gridSpan w:val="13"/>
            <w:vAlign w:val="center"/>
          </w:tcPr>
          <w:p w:rsidR="00250014" w:rsidRPr="002A733C" w:rsidRDefault="00250014" w:rsidP="009126F8"/>
        </w:tc>
      </w:tr>
      <w:tr w:rsidR="000F2DF4" w:rsidRPr="002A733C" w:rsidTr="000E1159">
        <w:trPr>
          <w:trHeight w:hRule="exact" w:val="501"/>
        </w:trPr>
        <w:tc>
          <w:tcPr>
            <w:tcW w:w="10616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0E1159">
        <w:trPr>
          <w:trHeight w:hRule="exact" w:val="288"/>
        </w:trPr>
        <w:tc>
          <w:tcPr>
            <w:tcW w:w="10616" w:type="dxa"/>
            <w:gridSpan w:val="43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8"/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4139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0E1159">
        <w:trPr>
          <w:trHeight w:hRule="exact" w:val="366"/>
        </w:trPr>
        <w:tc>
          <w:tcPr>
            <w:tcW w:w="1082" w:type="dxa"/>
            <w:gridSpan w:val="5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8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564" w:type="dxa"/>
            <w:gridSpan w:val="16"/>
            <w:vAlign w:val="center"/>
          </w:tcPr>
          <w:p w:rsidR="000F2DF4" w:rsidRPr="002A733C" w:rsidRDefault="000F2DF4" w:rsidP="007229D0"/>
        </w:tc>
      </w:tr>
      <w:tr w:rsidR="007229D0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137FF0" w:rsidP="007229D0">
            <w:r>
              <w:t>Email Address</w:t>
            </w:r>
          </w:p>
        </w:tc>
        <w:tc>
          <w:tcPr>
            <w:tcW w:w="9534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8"/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4139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8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564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137FF0" w:rsidP="007229D0">
            <w:r>
              <w:t>Email Address</w:t>
            </w:r>
          </w:p>
        </w:tc>
        <w:tc>
          <w:tcPr>
            <w:tcW w:w="9534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8"/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4139" w:type="dxa"/>
            <w:gridSpan w:val="13"/>
            <w:vAlign w:val="center"/>
          </w:tcPr>
          <w:p w:rsidR="000D2539" w:rsidRPr="002A733C" w:rsidRDefault="000D2539" w:rsidP="007229D0"/>
        </w:tc>
      </w:tr>
      <w:tr w:rsidR="008D40FF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8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564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0E1159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137FF0" w:rsidP="007229D0">
            <w:r>
              <w:t>Email Address</w:t>
            </w:r>
          </w:p>
        </w:tc>
        <w:tc>
          <w:tcPr>
            <w:tcW w:w="9534" w:type="dxa"/>
            <w:gridSpan w:val="38"/>
            <w:vAlign w:val="center"/>
          </w:tcPr>
          <w:p w:rsidR="000D2539" w:rsidRPr="002A733C" w:rsidRDefault="000D2539" w:rsidP="007229D0"/>
        </w:tc>
      </w:tr>
      <w:tr w:rsidR="000D2539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26"/>
          <w:jc w:val="center"/>
        </w:trPr>
        <w:tc>
          <w:tcPr>
            <w:tcW w:w="10080" w:type="dxa"/>
            <w:gridSpan w:val="42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9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5"/>
            <w:vAlign w:val="center"/>
          </w:tcPr>
          <w:p w:rsidR="000D2539" w:rsidRPr="002A733C" w:rsidRDefault="000D2539" w:rsidP="0019779B"/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72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2"/>
            <w:vAlign w:val="center"/>
          </w:tcPr>
          <w:p w:rsidR="000D2539" w:rsidRPr="002A733C" w:rsidRDefault="000D2539" w:rsidP="0019779B"/>
        </w:tc>
      </w:tr>
      <w:tr w:rsidR="008D40FF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9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5"/>
            <w:vAlign w:val="center"/>
          </w:tcPr>
          <w:p w:rsidR="000D2539" w:rsidRPr="002A733C" w:rsidRDefault="000D2539" w:rsidP="0019779B"/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72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2"/>
            <w:vAlign w:val="center"/>
          </w:tcPr>
          <w:p w:rsidR="000D2539" w:rsidRPr="002A733C" w:rsidRDefault="000D2539" w:rsidP="0019779B"/>
        </w:tc>
      </w:tr>
      <w:tr w:rsidR="00CA28E6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CA28E6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:rsidR="000D2539" w:rsidRPr="002A733C" w:rsidRDefault="000D2539" w:rsidP="0019779B"/>
        </w:tc>
      </w:tr>
      <w:tr w:rsidR="001059A0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5"/>
            <w:vAlign w:val="center"/>
          </w:tcPr>
          <w:p w:rsidR="000D2539" w:rsidRPr="002A733C" w:rsidRDefault="000D2539" w:rsidP="0019779B"/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72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2"/>
            <w:vAlign w:val="center"/>
          </w:tcPr>
          <w:p w:rsidR="000D2539" w:rsidRPr="002A733C" w:rsidRDefault="000D2539" w:rsidP="0019779B"/>
        </w:tc>
      </w:tr>
      <w:tr w:rsidR="00CA28E6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4500" w:type="dxa"/>
            <w:gridSpan w:val="2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44A08">
              <w:rPr>
                <w:rStyle w:val="CheckBoxChar"/>
              </w:rPr>
            </w:r>
            <w:r w:rsidR="00044A0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89"/>
          <w:jc w:val="center"/>
        </w:trPr>
        <w:tc>
          <w:tcPr>
            <w:tcW w:w="10080" w:type="dxa"/>
            <w:gridSpan w:val="42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3" w:type="dxa"/>
            <w:gridSpan w:val="2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1704" w:type="dxa"/>
            <w:gridSpan w:val="9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4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6"/>
            <w:vAlign w:val="center"/>
          </w:tcPr>
          <w:p w:rsidR="000D2539" w:rsidRPr="002A733C" w:rsidRDefault="000D2539" w:rsidP="0019779B"/>
        </w:tc>
      </w:tr>
      <w:tr w:rsidR="004C2FEE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2604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6" w:type="dxa"/>
            <w:gridSpan w:val="2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44"/>
          <w:jc w:val="center"/>
        </w:trPr>
        <w:tc>
          <w:tcPr>
            <w:tcW w:w="10080" w:type="dxa"/>
            <w:gridSpan w:val="42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1008"/>
          <w:jc w:val="center"/>
        </w:trPr>
        <w:tc>
          <w:tcPr>
            <w:tcW w:w="10080" w:type="dxa"/>
            <w:gridSpan w:val="42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0E115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536" w:type="dxa"/>
          <w:trHeight w:val="403"/>
          <w:jc w:val="center"/>
        </w:trPr>
        <w:tc>
          <w:tcPr>
            <w:tcW w:w="1082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900" w:type="dxa"/>
            <w:gridSpan w:val="2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0E1159" w:rsidRDefault="0053527E" w:rsidP="002A733C">
      <w:r>
        <w:t>Send application, resume, and cover letter to:</w:t>
      </w:r>
    </w:p>
    <w:p w:rsidR="0053527E" w:rsidRDefault="0053527E" w:rsidP="002A733C"/>
    <w:p w:rsidR="000E1159" w:rsidRDefault="0053527E" w:rsidP="002A733C">
      <w:r>
        <w:t>Marilee Jensen</w:t>
      </w:r>
    </w:p>
    <w:p w:rsidR="000E1159" w:rsidRDefault="000E1159" w:rsidP="002A733C">
      <w:r>
        <w:t>Washington Association of School Administrators</w:t>
      </w:r>
    </w:p>
    <w:p w:rsidR="000E1159" w:rsidRDefault="000E1159" w:rsidP="002A733C">
      <w:r>
        <w:t>825 Fifth Avenue SE</w:t>
      </w:r>
    </w:p>
    <w:p w:rsidR="000E1159" w:rsidRDefault="000E1159" w:rsidP="002A733C">
      <w:r>
        <w:t>Olympia, WA 98501</w:t>
      </w:r>
    </w:p>
    <w:p w:rsidR="000E1159" w:rsidRDefault="00044A08" w:rsidP="002A733C">
      <w:hyperlink r:id="rId7" w:history="1">
        <w:r w:rsidRPr="00192806">
          <w:rPr>
            <w:rStyle w:val="Hyperlink"/>
          </w:rPr>
          <w:t>mjensen@wasa-oly.org</w:t>
        </w:r>
      </w:hyperlink>
    </w:p>
    <w:p w:rsidR="00044A08" w:rsidRPr="002A733C" w:rsidRDefault="00044A08" w:rsidP="002A733C">
      <w:r>
        <w:t>Fax: 360.352.2043</w:t>
      </w:r>
      <w:bookmarkStart w:id="1" w:name="_GoBack"/>
      <w:bookmarkEnd w:id="1"/>
    </w:p>
    <w:sectPr w:rsidR="00044A08" w:rsidRPr="002A733C" w:rsidSect="000E1159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DE"/>
    <w:rsid w:val="000071F7"/>
    <w:rsid w:val="000134FA"/>
    <w:rsid w:val="0002798A"/>
    <w:rsid w:val="00044A08"/>
    <w:rsid w:val="00063EEE"/>
    <w:rsid w:val="0006675F"/>
    <w:rsid w:val="00083002"/>
    <w:rsid w:val="00087B85"/>
    <w:rsid w:val="000A01F1"/>
    <w:rsid w:val="000C1163"/>
    <w:rsid w:val="000D2539"/>
    <w:rsid w:val="000E1159"/>
    <w:rsid w:val="000F0A89"/>
    <w:rsid w:val="000F2DF4"/>
    <w:rsid w:val="000F6783"/>
    <w:rsid w:val="00101CD9"/>
    <w:rsid w:val="001059A0"/>
    <w:rsid w:val="00120C95"/>
    <w:rsid w:val="00137FF0"/>
    <w:rsid w:val="0014663E"/>
    <w:rsid w:val="001564EE"/>
    <w:rsid w:val="00180664"/>
    <w:rsid w:val="00185BA5"/>
    <w:rsid w:val="00195009"/>
    <w:rsid w:val="0019779B"/>
    <w:rsid w:val="0024114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527E"/>
    <w:rsid w:val="00542885"/>
    <w:rsid w:val="005557F6"/>
    <w:rsid w:val="00563778"/>
    <w:rsid w:val="005B4AE2"/>
    <w:rsid w:val="005C3D49"/>
    <w:rsid w:val="005C5F3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207D7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33DE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62BC0-9933-4693-881A-E6FDCDCB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04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jensen@wasa-o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nse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2</Pages>
  <Words>365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mjensen</dc:creator>
  <cp:keywords/>
  <cp:lastModifiedBy>mjensen</cp:lastModifiedBy>
  <cp:revision>3</cp:revision>
  <cp:lastPrinted>2015-09-01T20:25:00Z</cp:lastPrinted>
  <dcterms:created xsi:type="dcterms:W3CDTF">2015-09-01T20:24:00Z</dcterms:created>
  <dcterms:modified xsi:type="dcterms:W3CDTF">2015-09-01T20:27:00Z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